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E9" w:rsidRPr="00D55B32" w:rsidRDefault="003264E9" w:rsidP="003264E9">
      <w:pPr>
        <w:pStyle w:val="BOPVClave"/>
        <w:rPr>
          <w:rFonts w:cs="Arial"/>
        </w:rPr>
      </w:pPr>
      <w:bookmarkStart w:id="0" w:name="_GoBack"/>
      <w:r w:rsidRPr="00D55B32">
        <w:rPr>
          <w:rFonts w:cs="Arial"/>
        </w:rPr>
        <w:t>III. ERANSKINA</w:t>
      </w:r>
    </w:p>
    <w:p w:rsidR="003264E9" w:rsidRPr="00D55B32" w:rsidRDefault="003264E9" w:rsidP="003264E9">
      <w:pPr>
        <w:pStyle w:val="BOPVClave"/>
        <w:rPr>
          <w:rFonts w:cs="Arial"/>
        </w:rPr>
      </w:pPr>
      <w:r w:rsidRPr="00D55B32">
        <w:rPr>
          <w:rFonts w:cs="Arial"/>
        </w:rPr>
        <w:t>IKERKETA-PROIEKTUAREN JARRAIPENERAKO MEMORIA-EREDUA</w:t>
      </w:r>
    </w:p>
    <w:tbl>
      <w:tblPr>
        <w:tblW w:w="9480" w:type="dxa"/>
        <w:tblInd w:w="-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8"/>
        <w:gridCol w:w="1792"/>
      </w:tblGrid>
      <w:tr w:rsidR="003264E9" w:rsidRPr="00D55B32" w:rsidTr="00C5013F">
        <w:trPr>
          <w:trHeight w:val="31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4E9" w:rsidRPr="00D55B32" w:rsidRDefault="003264E9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D55B32">
              <w:rPr>
                <w:rFonts w:ascii="Arial" w:hAnsi="Arial" w:cs="Arial"/>
                <w:bCs/>
                <w:sz w:val="22"/>
                <w:szCs w:val="22"/>
              </w:rPr>
              <w:t>IKERKETA-PROIEKTUAREN JARRAIPEN-MEMORIA</w:t>
            </w:r>
          </w:p>
        </w:tc>
      </w:tr>
      <w:tr w:rsidR="003264E9" w:rsidRPr="00D55B32" w:rsidTr="00C5013F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264E9" w:rsidRPr="00D55B32" w:rsidRDefault="003264E9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Ikerketa-proiektuaren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titulua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264E9" w:rsidRPr="00D55B32" w:rsidTr="00C5013F">
        <w:trPr>
          <w:trHeight w:val="255"/>
        </w:trPr>
        <w:tc>
          <w:tcPr>
            <w:tcW w:w="7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264E9" w:rsidRPr="00D55B32" w:rsidRDefault="003264E9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Proiektuaren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tipologia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>: (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zehaztu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zer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lotura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duen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proiektuak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I.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eranskineko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gai-zenbakiarekin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Saf€ra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deialdiarekin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4E9" w:rsidRPr="00D55B32" w:rsidRDefault="003264E9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3264E9" w:rsidRPr="00D55B32" w:rsidTr="00C5013F">
        <w:trPr>
          <w:trHeight w:val="255"/>
        </w:trPr>
        <w:tc>
          <w:tcPr>
            <w:tcW w:w="7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264E9" w:rsidRPr="00D55B32" w:rsidRDefault="003264E9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D55B3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Ikertzaile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nagusia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264E9" w:rsidRPr="00D55B32" w:rsidRDefault="003264E9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Sexua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264E9" w:rsidRPr="00D55B32" w:rsidTr="00C5013F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264E9" w:rsidRPr="00D55B32" w:rsidRDefault="003264E9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Erakunde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edo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pertsona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eskatzailea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264E9" w:rsidRPr="008B785C" w:rsidTr="00C5013F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264E9" w:rsidRPr="00D55B32" w:rsidRDefault="003264E9" w:rsidP="00C5013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gramStart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1.-</w:t>
            </w:r>
            <w:proofErr w:type="gramEnd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Helburuak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orain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arte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lortutako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helburu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zehatzak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:rsidR="003264E9" w:rsidRPr="00D55B32" w:rsidRDefault="003264E9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</w:tr>
      <w:tr w:rsidR="003264E9" w:rsidRPr="00D55B32" w:rsidTr="00C5013F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264E9" w:rsidRPr="00D55B32" w:rsidRDefault="003264E9" w:rsidP="00C5013F">
            <w:pPr>
              <w:rPr>
                <w:rFonts w:ascii="Arial" w:hAnsi="Arial" w:cs="Arial"/>
                <w:sz w:val="22"/>
                <w:szCs w:val="22"/>
              </w:rPr>
            </w:pPr>
            <w:r w:rsidRPr="00D55B32">
              <w:rPr>
                <w:rFonts w:ascii="Arial" w:hAnsi="Arial" w:cs="Arial"/>
                <w:sz w:val="22"/>
                <w:szCs w:val="22"/>
              </w:rPr>
              <w:t xml:space="preserve">2.-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Ikerketa-proiektuaren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gaur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egungo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egoera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>: (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Lan-planarekin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sz w:val="22"/>
                <w:szCs w:val="22"/>
              </w:rPr>
              <w:t>alderatuta</w:t>
            </w:r>
            <w:proofErr w:type="spellEnd"/>
            <w:r w:rsidRPr="00D55B3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3264E9" w:rsidRPr="00D55B32" w:rsidRDefault="003264E9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3264E9" w:rsidRPr="00D55B32" w:rsidTr="00C5013F">
        <w:trPr>
          <w:trHeight w:val="255"/>
        </w:trPr>
        <w:tc>
          <w:tcPr>
            <w:tcW w:w="9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264E9" w:rsidRPr="00D55B32" w:rsidRDefault="003264E9" w:rsidP="00C501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3.-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Ikerketa-proiektua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amaitu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arte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garatzeko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falta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diren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alderdien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5B32">
              <w:rPr>
                <w:rFonts w:ascii="Arial" w:hAnsi="Arial" w:cs="Arial"/>
                <w:bCs/>
                <w:sz w:val="22"/>
                <w:szCs w:val="22"/>
              </w:rPr>
              <w:t>zerrenda</w:t>
            </w:r>
            <w:proofErr w:type="spellEnd"/>
            <w:r w:rsidRPr="00D55B3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264E9" w:rsidRPr="00D55B32" w:rsidRDefault="003264E9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</w:tr>
      <w:bookmarkEnd w:id="0"/>
    </w:tbl>
    <w:p w:rsidR="00397FDF" w:rsidRPr="008B785C" w:rsidRDefault="00397FDF" w:rsidP="00397FDF">
      <w:pPr>
        <w:rPr>
          <w:rFonts w:ascii="Arial" w:hAnsi="Arial" w:cs="Arial"/>
          <w:sz w:val="22"/>
          <w:szCs w:val="22"/>
        </w:rPr>
      </w:pPr>
    </w:p>
    <w:sectPr w:rsidR="00397FDF" w:rsidRPr="008B785C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9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264E9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B785C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55B32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E9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E9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2018-05-17T06:37:00Z</dcterms:created>
  <dcterms:modified xsi:type="dcterms:W3CDTF">2018-06-14T09:07:00Z</dcterms:modified>
</cp:coreProperties>
</file>